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Footertabl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7685E" w14:paraId="26F14E21" w14:textId="77777777" w:rsidTr="0077685E">
        <w:tc>
          <w:tcPr>
            <w:tcW w:w="4814" w:type="dxa"/>
          </w:tcPr>
          <w:p w14:paraId="2F0F5E4B" w14:textId="0C6E5C90" w:rsidR="0077685E" w:rsidRPr="0077685E" w:rsidRDefault="0077685E" w:rsidP="00D87AD8">
            <w:pPr>
              <w:pStyle w:val="Footerlocation"/>
              <w:framePr w:wrap="around"/>
            </w:pPr>
          </w:p>
        </w:tc>
        <w:tc>
          <w:tcPr>
            <w:tcW w:w="4815" w:type="dxa"/>
          </w:tcPr>
          <w:p w14:paraId="6EE01E24" w14:textId="60D9341A" w:rsidR="00D87AD8" w:rsidRPr="0077685E" w:rsidRDefault="00D87AD8" w:rsidP="00D87AD8">
            <w:pPr>
              <w:pStyle w:val="Footerlocation"/>
              <w:framePr w:wrap="around"/>
            </w:pPr>
          </w:p>
        </w:tc>
      </w:tr>
    </w:tbl>
    <w:sdt>
      <w:sdtPr>
        <w:id w:val="-1907210575"/>
        <w:showingPlcHdr/>
        <w:picture/>
      </w:sdtPr>
      <w:sdtEndPr/>
      <w:sdtContent>
        <w:p w14:paraId="124F15FE" w14:textId="77777777" w:rsidR="009228D1" w:rsidRDefault="00E532D3" w:rsidP="006578E6">
          <w:pPr>
            <w:pStyle w:val="FundedPartnerlogo"/>
            <w:framePr w:wrap="around"/>
            <w:jc w:val="both"/>
          </w:pPr>
          <w:r>
            <w:rPr>
              <w:noProof/>
            </w:rPr>
            <w:drawing>
              <wp:inline distT="0" distB="0" distL="0" distR="0" wp14:anchorId="487DF73C" wp14:editId="23828766">
                <wp:extent cx="1042853" cy="1042853"/>
                <wp:effectExtent l="0" t="0" r="508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853" cy="1042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1487668624"/>
        <w:placeholder>
          <w:docPart w:val="2C9FB25582EF4B9CA903297BDA4182CC"/>
        </w:placeholder>
        <w:showingPlcHdr/>
        <w:date>
          <w:dateFormat w:val="dddd, d MMMM yyyy"/>
          <w:lid w:val="en-AU"/>
          <w:storeMappedDataAs w:val="dateTime"/>
          <w:calendar w:val="gregorian"/>
        </w:date>
      </w:sdtPr>
      <w:sdtEndPr/>
      <w:sdtContent>
        <w:p w14:paraId="7F0B681E" w14:textId="77777777" w:rsidR="0058369E" w:rsidRDefault="005141E8" w:rsidP="00C11924">
          <w:pPr>
            <w:pStyle w:val="Date"/>
          </w:pPr>
          <w:r w:rsidRPr="005141E8">
            <w:rPr>
              <w:highlight w:val="lightGray"/>
            </w:rPr>
            <w:t>[</w:t>
          </w:r>
          <w:r w:rsidRPr="005141E8">
            <w:rPr>
              <w:rStyle w:val="PlaceholderText"/>
              <w:color w:val="auto"/>
              <w:highlight w:val="lightGray"/>
            </w:rPr>
            <w:t>Click to select a date]</w:t>
          </w:r>
        </w:p>
      </w:sdtContent>
    </w:sdt>
    <w:p w14:paraId="6E9A6A9F" w14:textId="77777777" w:rsidR="003704BA" w:rsidRDefault="003704BA" w:rsidP="00C11924">
      <w:pPr>
        <w:pStyle w:val="Address"/>
      </w:pPr>
      <w:r>
        <w:t xml:space="preserve">Chair of the SSAF Grant Program Selection Committee </w:t>
      </w:r>
    </w:p>
    <w:p w14:paraId="73A64599" w14:textId="08A3848D" w:rsidR="00C11924" w:rsidRDefault="003704BA" w:rsidP="00C11924">
      <w:pPr>
        <w:pStyle w:val="Address"/>
      </w:pPr>
      <w:r>
        <w:t>c/o Student Engagement</w:t>
      </w:r>
      <w:r w:rsidR="00566836">
        <w:t xml:space="preserve"> | Student and Scholarly Services</w:t>
      </w:r>
    </w:p>
    <w:p w14:paraId="5AA9B07A" w14:textId="77777777" w:rsidR="003704BA" w:rsidRDefault="003704BA" w:rsidP="003704BA">
      <w:pPr>
        <w:pStyle w:val="Address"/>
      </w:pPr>
      <w:r>
        <w:t xml:space="preserve">Level 3, Building 199, 757 Swanston Street </w:t>
      </w:r>
      <w:r w:rsidR="00530F02">
        <w:br/>
      </w:r>
      <w:r>
        <w:t>The University of Melbourne</w:t>
      </w:r>
    </w:p>
    <w:p w14:paraId="56C92C6B" w14:textId="187B85D5" w:rsidR="005141E8" w:rsidRDefault="003704BA" w:rsidP="005141E8">
      <w:pPr>
        <w:pStyle w:val="Address"/>
      </w:pPr>
      <w:r>
        <w:t>Victoria 3010 Australia</w:t>
      </w:r>
      <w:r>
        <w:br/>
      </w:r>
      <w:r w:rsidRPr="003704BA">
        <w:rPr>
          <w:b/>
          <w:bCs/>
        </w:rPr>
        <w:t>E:</w:t>
      </w:r>
      <w:r>
        <w:t xml:space="preserve"> ssaf-grants@unimelb.edu.au </w:t>
      </w:r>
    </w:p>
    <w:p w14:paraId="3EF1B7A3" w14:textId="4F03D171" w:rsidR="00C11924" w:rsidRDefault="00C11924" w:rsidP="00C11924">
      <w:r>
        <w:t xml:space="preserve">Dear </w:t>
      </w:r>
      <w:r w:rsidR="00344EAD" w:rsidRPr="00344EAD">
        <w:t xml:space="preserve">Chair of the </w:t>
      </w:r>
      <w:r w:rsidR="003704BA">
        <w:t xml:space="preserve">SSAF Grant Program </w:t>
      </w:r>
      <w:r w:rsidR="00344EAD" w:rsidRPr="00344EAD">
        <w:t xml:space="preserve">Selection </w:t>
      </w:r>
      <w:r w:rsidR="003704BA">
        <w:t>Committee</w:t>
      </w:r>
      <w:r>
        <w:t>,</w:t>
      </w:r>
    </w:p>
    <w:p w14:paraId="2513969F" w14:textId="77777777" w:rsidR="00030D96" w:rsidRPr="00344EAD" w:rsidRDefault="00030D96" w:rsidP="00030D96">
      <w:pPr>
        <w:rPr>
          <w:b/>
          <w:bCs/>
        </w:rPr>
      </w:pPr>
      <w:r w:rsidRPr="00344EAD">
        <w:rPr>
          <w:b/>
          <w:bCs/>
        </w:rPr>
        <w:t xml:space="preserve">RE: </w:t>
      </w:r>
      <w:sdt>
        <w:sdtPr>
          <w:rPr>
            <w:b/>
            <w:bCs/>
          </w:rPr>
          <w:id w:val="-1821342029"/>
          <w:placeholder>
            <w:docPart w:val="909C822934754C02B62E0678D65F25C6"/>
          </w:placeholder>
          <w:showingPlcHdr/>
        </w:sdtPr>
        <w:sdtContent>
          <w:bookmarkStart w:id="0" w:name="Text1"/>
          <w:r>
            <w:rPr>
              <w:b/>
              <w:bCs/>
            </w:rPr>
            <w:fldChar w:fldCharType="begin">
              <w:ffData>
                <w:name w:val="Text1"/>
                <w:enabled/>
                <w:calcOnExit w:val="0"/>
                <w:textInput>
                  <w:default w:val="[Click to add Project and/or Activity Title]"/>
                </w:textInput>
              </w:ffData>
            </w:fldChar>
          </w:r>
          <w:r>
            <w:rPr>
              <w:b/>
              <w:bCs/>
            </w:rPr>
            <w:instrText xml:space="preserve"> FORMTEXT </w:instrText>
          </w:r>
          <w:r>
            <w:rPr>
              <w:b/>
              <w:bCs/>
            </w:rPr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[Click to add Project and/or Activity Title]</w:t>
          </w:r>
          <w:r>
            <w:rPr>
              <w:b/>
              <w:bCs/>
            </w:rPr>
            <w:fldChar w:fldCharType="end"/>
          </w:r>
          <w:bookmarkEnd w:id="0"/>
        </w:sdtContent>
      </w:sdt>
    </w:p>
    <w:p w14:paraId="2518719C" w14:textId="77777777" w:rsidR="00030D96" w:rsidRDefault="00030D96" w:rsidP="00566836"/>
    <w:sdt>
      <w:sdtPr>
        <w:id w:val="-901447832"/>
        <w:placeholder>
          <w:docPart w:val="DefaultPlaceholder_-1854013440"/>
        </w:placeholder>
      </w:sdtPr>
      <w:sdtContent>
        <w:p w14:paraId="63B6F52E" w14:textId="1F8A927A" w:rsidR="00566836" w:rsidRPr="00030D96" w:rsidRDefault="00030D96" w:rsidP="00566836">
          <w:r>
            <w:fldChar w:fldCharType="begin">
              <w:ffData>
                <w:name w:val="Text6"/>
                <w:enabled/>
                <w:calcOnExit w:val="0"/>
                <w:textInput>
                  <w:default w:val="[Click to add and include (but not limited to):]"/>
                </w:textInput>
              </w:ffData>
            </w:fldChar>
          </w:r>
          <w:bookmarkStart w:id="1" w:name="Text6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[Click to add and include (but not limited to):]</w:t>
          </w:r>
          <w:r>
            <w:fldChar w:fldCharType="end"/>
          </w:r>
        </w:p>
        <w:bookmarkEnd w:id="1" w:displacedByCustomXml="next"/>
      </w:sdtContent>
    </w:sdt>
    <w:sdt>
      <w:sdtPr>
        <w:id w:val="653105140"/>
        <w:placeholder>
          <w:docPart w:val="DefaultPlaceholder_-1854013440"/>
        </w:placeholder>
      </w:sdtPr>
      <w:sdtContent>
        <w:p w14:paraId="4D584A7A" w14:textId="2D9480D8" w:rsidR="00566836" w:rsidRPr="00030D96" w:rsidRDefault="00030D96" w:rsidP="00566836">
          <w:pPr>
            <w:pStyle w:val="ListParagraph"/>
            <w:numPr>
              <w:ilvl w:val="0"/>
              <w:numId w:val="23"/>
            </w:numPr>
          </w:pPr>
          <w:r>
            <w:fldChar w:fldCharType="begin">
              <w:ffData>
                <w:name w:val="Text7"/>
                <w:enabled/>
                <w:calcOnExit w:val="0"/>
                <w:textInput>
                  <w:default w:val="[Introductions / Summary]"/>
                </w:textInput>
              </w:ffData>
            </w:fldChar>
          </w:r>
          <w:bookmarkStart w:id="2" w:name="Text7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[Introductions / Summary]</w:t>
          </w:r>
          <w:r>
            <w:fldChar w:fldCharType="end"/>
          </w:r>
        </w:p>
        <w:bookmarkEnd w:id="2" w:displacedByCustomXml="next"/>
      </w:sdtContent>
    </w:sdt>
    <w:sdt>
      <w:sdtPr>
        <w:id w:val="-941918224"/>
        <w:placeholder>
          <w:docPart w:val="DefaultPlaceholder_-1854013440"/>
        </w:placeholder>
      </w:sdtPr>
      <w:sdtContent>
        <w:p w14:paraId="6051339E" w14:textId="18FAADE5" w:rsidR="00566836" w:rsidRPr="00030D96" w:rsidRDefault="00030D96" w:rsidP="00566836">
          <w:pPr>
            <w:pStyle w:val="ListParagraph"/>
            <w:numPr>
              <w:ilvl w:val="0"/>
              <w:numId w:val="23"/>
            </w:numPr>
          </w:pPr>
          <w:r w:rsidRPr="00030D96">
            <w:fldChar w:fldCharType="begin">
              <w:ffData>
                <w:name w:val="Text8"/>
                <w:enabled/>
                <w:calcOnExit w:val="0"/>
                <w:textInput>
                  <w:default w:val="[Endorsement of the project or activity proposal]"/>
                </w:textInput>
              </w:ffData>
            </w:fldChar>
          </w:r>
          <w:bookmarkStart w:id="3" w:name="Text8"/>
          <w:r w:rsidRPr="00030D96">
            <w:instrText xml:space="preserve"> FORMTEXT </w:instrText>
          </w:r>
          <w:r w:rsidRPr="00030D96">
            <w:fldChar w:fldCharType="separate"/>
          </w:r>
          <w:r w:rsidRPr="00030D96">
            <w:rPr>
              <w:noProof/>
            </w:rPr>
            <w:t>[Endorsement of the project or activity proposal]</w:t>
          </w:r>
          <w:r w:rsidRPr="00030D96">
            <w:fldChar w:fldCharType="end"/>
          </w:r>
        </w:p>
        <w:bookmarkEnd w:id="3" w:displacedByCustomXml="next"/>
      </w:sdtContent>
    </w:sdt>
    <w:sdt>
      <w:sdtPr>
        <w:rPr>
          <w:b/>
          <w:bCs/>
        </w:rPr>
        <w:id w:val="878522553"/>
        <w:placeholder>
          <w:docPart w:val="DefaultPlaceholder_-1854013440"/>
        </w:placeholder>
      </w:sdtPr>
      <w:sdtContent>
        <w:p w14:paraId="14627EAB" w14:textId="1F299B14" w:rsidR="00566836" w:rsidRPr="00030D96" w:rsidRDefault="00030D96" w:rsidP="00566836">
          <w:pPr>
            <w:pStyle w:val="ListParagraph"/>
            <w:numPr>
              <w:ilvl w:val="0"/>
              <w:numId w:val="23"/>
            </w:numPr>
            <w:rPr>
              <w:b/>
              <w:bCs/>
            </w:rPr>
          </w:pPr>
          <w:r w:rsidRPr="00030D96">
            <w:fldChar w:fldCharType="begin">
              <w:ffData>
                <w:name w:val="Text9"/>
                <w:enabled/>
                <w:calcOnExit w:val="0"/>
                <w:textInput>
                  <w:default w:val="[Details of the role of the partner organisation in the activity]"/>
                </w:textInput>
              </w:ffData>
            </w:fldChar>
          </w:r>
          <w:bookmarkStart w:id="4" w:name="Text9"/>
          <w:r w:rsidRPr="00030D96">
            <w:instrText xml:space="preserve"> FORMTEXT </w:instrText>
          </w:r>
          <w:r w:rsidRPr="00030D96">
            <w:fldChar w:fldCharType="separate"/>
          </w:r>
          <w:r w:rsidRPr="00030D96">
            <w:rPr>
              <w:noProof/>
            </w:rPr>
            <w:t>[Details of the role of the partner organisation in the activity]</w:t>
          </w:r>
          <w:r w:rsidRPr="00030D96">
            <w:fldChar w:fldCharType="end"/>
          </w:r>
        </w:p>
        <w:bookmarkEnd w:id="4" w:displacedByCustomXml="next"/>
      </w:sdtContent>
    </w:sdt>
    <w:sdt>
      <w:sdtPr>
        <w:id w:val="-2016610050"/>
        <w:placeholder>
          <w:docPart w:val="DefaultPlaceholder_-1854013440"/>
        </w:placeholder>
      </w:sdtPr>
      <w:sdtContent>
        <w:p w14:paraId="769D667C" w14:textId="637613E7" w:rsidR="00566836" w:rsidRPr="00030D96" w:rsidRDefault="00030D96" w:rsidP="00566836">
          <w:pPr>
            <w:pStyle w:val="ListParagraph"/>
            <w:numPr>
              <w:ilvl w:val="0"/>
              <w:numId w:val="23"/>
            </w:numPr>
          </w:pPr>
          <w:r w:rsidRPr="00030D96">
            <w:fldChar w:fldCharType="begin">
              <w:ffData>
                <w:name w:val="Text10"/>
                <w:enabled/>
                <w:calcOnExit w:val="0"/>
                <w:textInput>
                  <w:default w:val="[Reference to any in-kind or cash support to be provided]"/>
                </w:textInput>
              </w:ffData>
            </w:fldChar>
          </w:r>
          <w:bookmarkStart w:id="5" w:name="Text10"/>
          <w:r w:rsidRPr="00030D96">
            <w:instrText xml:space="preserve"> FORMTEXT </w:instrText>
          </w:r>
          <w:r w:rsidRPr="00030D96">
            <w:fldChar w:fldCharType="separate"/>
          </w:r>
          <w:r w:rsidRPr="00030D96">
            <w:rPr>
              <w:noProof/>
            </w:rPr>
            <w:t>[Reference to any in-kind or cash support to be provided]</w:t>
          </w:r>
          <w:r w:rsidRPr="00030D96">
            <w:fldChar w:fldCharType="end"/>
          </w:r>
        </w:p>
        <w:bookmarkEnd w:id="5" w:displacedByCustomXml="next"/>
      </w:sdtContent>
    </w:sdt>
    <w:sdt>
      <w:sdtPr>
        <w:id w:val="-153916249"/>
        <w:placeholder>
          <w:docPart w:val="DefaultPlaceholder_-1854013440"/>
        </w:placeholder>
      </w:sdtPr>
      <w:sdtContent>
        <w:p w14:paraId="16DF88E7" w14:textId="38359A39" w:rsidR="00566836" w:rsidRPr="00030D96" w:rsidRDefault="00030D96" w:rsidP="00566836">
          <w:pPr>
            <w:pStyle w:val="ListParagraph"/>
            <w:numPr>
              <w:ilvl w:val="0"/>
              <w:numId w:val="23"/>
            </w:numPr>
          </w:pPr>
          <w:r w:rsidRPr="00030D96">
            <w:fldChar w:fldCharType="begin">
              <w:ffData>
                <w:name w:val="Text11"/>
                <w:enabled/>
                <w:calcOnExit w:val="0"/>
                <w:textInput>
                  <w:default w:val="[Sign-off with partner organisation name, contact details and title of key contact at partner organisation]"/>
                </w:textInput>
              </w:ffData>
            </w:fldChar>
          </w:r>
          <w:bookmarkStart w:id="6" w:name="Text11"/>
          <w:r w:rsidRPr="00030D96">
            <w:instrText xml:space="preserve"> FORMTEXT </w:instrText>
          </w:r>
          <w:r w:rsidRPr="00030D96">
            <w:fldChar w:fldCharType="separate"/>
          </w:r>
          <w:r w:rsidRPr="00030D96">
            <w:rPr>
              <w:noProof/>
            </w:rPr>
            <w:t>[Sign-off with partner organisation name, contact details and title of key contact at partner organisation]</w:t>
          </w:r>
          <w:r w:rsidRPr="00030D96">
            <w:fldChar w:fldCharType="end"/>
          </w:r>
        </w:p>
        <w:bookmarkEnd w:id="6" w:displacedByCustomXml="next"/>
      </w:sdtContent>
    </w:sdt>
    <w:p w14:paraId="01191D8C" w14:textId="0AB08B29" w:rsidR="00344EAD" w:rsidRPr="00030D96" w:rsidRDefault="00344EAD" w:rsidP="00566836"/>
    <w:sdt>
      <w:sdtPr>
        <w:alias w:val="Signature"/>
        <w:tag w:val="Signature"/>
        <w:id w:val="-1842607832"/>
        <w:showingPlcHdr/>
        <w:picture/>
      </w:sdtPr>
      <w:sdtContent>
        <w:p w14:paraId="320CF308" w14:textId="7A5EE752" w:rsidR="00C11924" w:rsidRDefault="00030D96" w:rsidP="00C11924">
          <w:r>
            <w:rPr>
              <w:noProof/>
            </w:rPr>
            <w:drawing>
              <wp:inline distT="0" distB="0" distL="0" distR="0" wp14:anchorId="41A796BE" wp14:editId="554EDA3A">
                <wp:extent cx="763270" cy="4203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91" cy="421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1168908677"/>
        <w:placeholder>
          <w:docPart w:val="7C34D45AB2DC4C60B69F8DACFFFA6D50"/>
        </w:placeholder>
        <w:temporary/>
        <w:showingPlcHdr/>
        <w15:appearance w15:val="hidden"/>
        <w:text/>
      </w:sdtPr>
      <w:sdtEndPr/>
      <w:sdtContent>
        <w:p w14:paraId="35D4351A" w14:textId="77777777" w:rsidR="00C11924" w:rsidRDefault="00305171" w:rsidP="00C11924">
          <w:pPr>
            <w:pStyle w:val="Sign-off"/>
          </w:pPr>
          <w:r w:rsidRPr="001250CD">
            <w:rPr>
              <w:highlight w:val="lightGray"/>
            </w:rPr>
            <w:t>[Sign-off Name]</w:t>
          </w:r>
        </w:p>
      </w:sdtContent>
    </w:sdt>
    <w:sdt>
      <w:sdtPr>
        <w:id w:val="1545637945"/>
        <w:placeholder>
          <w:docPart w:val="A2B37883C2654C5BA667A96707890C29"/>
        </w:placeholder>
        <w:temporary/>
        <w:showingPlcHdr/>
        <w15:appearance w15:val="hidden"/>
        <w:text/>
      </w:sdtPr>
      <w:sdtEndPr/>
      <w:sdtContent>
        <w:p w14:paraId="2905ECF4" w14:textId="594DBC30" w:rsidR="00C11924" w:rsidRDefault="00305171" w:rsidP="00C11924">
          <w:pPr>
            <w:pStyle w:val="NoSpacing"/>
          </w:pPr>
          <w:r w:rsidRPr="007D2DDB">
            <w:rPr>
              <w:highlight w:val="lightGray"/>
            </w:rPr>
            <w:t>[Job Title]</w:t>
          </w:r>
        </w:p>
      </w:sdtContent>
    </w:sdt>
    <w:p w14:paraId="1639722E" w14:textId="77777777" w:rsidR="00566836" w:rsidRDefault="00566836" w:rsidP="00C11924">
      <w:pPr>
        <w:pStyle w:val="NoSpacing"/>
      </w:pPr>
    </w:p>
    <w:p w14:paraId="6ECF01BF" w14:textId="7551918C" w:rsidR="00566836" w:rsidRPr="00030D96" w:rsidRDefault="00566836" w:rsidP="00C11924">
      <w:pPr>
        <w:pStyle w:val="NoSpacing"/>
      </w:pPr>
      <w:r w:rsidRPr="00030D96">
        <w:fldChar w:fldCharType="begin">
          <w:ffData>
            <w:name w:val="Text2"/>
            <w:enabled/>
            <w:calcOnExit w:val="0"/>
            <w:textInput>
              <w:default w:val="[Partner Organisation Name]"/>
            </w:textInput>
          </w:ffData>
        </w:fldChar>
      </w:r>
      <w:bookmarkStart w:id="7" w:name="Text2"/>
      <w:r w:rsidRPr="00030D96">
        <w:instrText xml:space="preserve"> FORMTEXT </w:instrText>
      </w:r>
      <w:r w:rsidRPr="00030D96">
        <w:fldChar w:fldCharType="separate"/>
      </w:r>
      <w:r w:rsidRPr="00030D96">
        <w:rPr>
          <w:noProof/>
        </w:rPr>
        <w:t>[Partner Organisation Name]</w:t>
      </w:r>
      <w:r w:rsidRPr="00030D96">
        <w:fldChar w:fldCharType="end"/>
      </w:r>
      <w:bookmarkEnd w:id="7"/>
    </w:p>
    <w:p w14:paraId="16AEBC64" w14:textId="4DB87DD5" w:rsidR="00594496" w:rsidRPr="00030D96" w:rsidRDefault="00566836" w:rsidP="00344EAD">
      <w:pPr>
        <w:pStyle w:val="ListNumber"/>
        <w:numPr>
          <w:ilvl w:val="0"/>
          <w:numId w:val="0"/>
        </w:numPr>
        <w:rPr>
          <w:sz w:val="22"/>
        </w:rPr>
      </w:pPr>
      <w:r w:rsidRPr="00030D96">
        <w:rPr>
          <w:sz w:val="22"/>
        </w:rPr>
        <w:fldChar w:fldCharType="begin">
          <w:ffData>
            <w:name w:val="Text3"/>
            <w:enabled/>
            <w:calcOnExit w:val="0"/>
            <w:textInput>
              <w:default w:val="[Partner Organisation Street Address]"/>
            </w:textInput>
          </w:ffData>
        </w:fldChar>
      </w:r>
      <w:bookmarkStart w:id="8" w:name="Text3"/>
      <w:r w:rsidRPr="00030D96">
        <w:rPr>
          <w:sz w:val="22"/>
        </w:rPr>
        <w:instrText xml:space="preserve"> FORMTEXT </w:instrText>
      </w:r>
      <w:r w:rsidRPr="00030D96">
        <w:rPr>
          <w:sz w:val="22"/>
        </w:rPr>
      </w:r>
      <w:r w:rsidRPr="00030D96">
        <w:rPr>
          <w:sz w:val="22"/>
        </w:rPr>
        <w:fldChar w:fldCharType="separate"/>
      </w:r>
      <w:r w:rsidRPr="00030D96">
        <w:rPr>
          <w:noProof/>
          <w:sz w:val="22"/>
        </w:rPr>
        <w:t>[Partner Organisation Street Address]</w:t>
      </w:r>
      <w:r w:rsidRPr="00030D96">
        <w:rPr>
          <w:sz w:val="22"/>
        </w:rPr>
        <w:fldChar w:fldCharType="end"/>
      </w:r>
      <w:bookmarkEnd w:id="8"/>
    </w:p>
    <w:p w14:paraId="39C0277A" w14:textId="2B64E90F" w:rsidR="00566836" w:rsidRPr="00030D96" w:rsidRDefault="00566836" w:rsidP="00344EAD">
      <w:pPr>
        <w:pStyle w:val="ListNumber"/>
        <w:numPr>
          <w:ilvl w:val="0"/>
          <w:numId w:val="0"/>
        </w:numPr>
        <w:rPr>
          <w:sz w:val="22"/>
        </w:rPr>
      </w:pPr>
      <w:r w:rsidRPr="00030D96">
        <w:rPr>
          <w:sz w:val="22"/>
        </w:rPr>
        <w:fldChar w:fldCharType="begin">
          <w:ffData>
            <w:name w:val="Text4"/>
            <w:enabled/>
            <w:calcOnExit w:val="0"/>
            <w:textInput>
              <w:default w:val="[Partner Organisation City, State/Province and Zip/Postal Code]"/>
            </w:textInput>
          </w:ffData>
        </w:fldChar>
      </w:r>
      <w:bookmarkStart w:id="9" w:name="Text4"/>
      <w:r w:rsidRPr="00030D96">
        <w:rPr>
          <w:sz w:val="22"/>
        </w:rPr>
        <w:instrText xml:space="preserve"> FORMTEXT </w:instrText>
      </w:r>
      <w:r w:rsidRPr="00030D96">
        <w:rPr>
          <w:sz w:val="22"/>
        </w:rPr>
      </w:r>
      <w:r w:rsidRPr="00030D96">
        <w:rPr>
          <w:sz w:val="22"/>
        </w:rPr>
        <w:fldChar w:fldCharType="separate"/>
      </w:r>
      <w:r w:rsidRPr="00030D96">
        <w:rPr>
          <w:noProof/>
          <w:sz w:val="22"/>
        </w:rPr>
        <w:t>[Partner Organisation City, State/Province and Zip/Postal Code]</w:t>
      </w:r>
      <w:r w:rsidRPr="00030D96">
        <w:rPr>
          <w:sz w:val="22"/>
        </w:rPr>
        <w:fldChar w:fldCharType="end"/>
      </w:r>
      <w:bookmarkEnd w:id="9"/>
    </w:p>
    <w:p w14:paraId="6746DB34" w14:textId="5B651FEF" w:rsidR="00566836" w:rsidRPr="00030D96" w:rsidRDefault="00566836" w:rsidP="00344EAD">
      <w:pPr>
        <w:pStyle w:val="ListNumber"/>
        <w:numPr>
          <w:ilvl w:val="0"/>
          <w:numId w:val="0"/>
        </w:numPr>
        <w:rPr>
          <w:sz w:val="22"/>
        </w:rPr>
      </w:pPr>
      <w:r w:rsidRPr="00030D96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[Sign-off Phone Number and Email Address]"/>
            </w:textInput>
          </w:ffData>
        </w:fldChar>
      </w:r>
      <w:bookmarkStart w:id="10" w:name="Text5"/>
      <w:r w:rsidRPr="00030D96">
        <w:rPr>
          <w:sz w:val="22"/>
        </w:rPr>
        <w:instrText xml:space="preserve"> FORMTEXT </w:instrText>
      </w:r>
      <w:r w:rsidRPr="00030D96">
        <w:rPr>
          <w:sz w:val="22"/>
        </w:rPr>
      </w:r>
      <w:r w:rsidRPr="00030D96">
        <w:rPr>
          <w:sz w:val="22"/>
        </w:rPr>
        <w:fldChar w:fldCharType="separate"/>
      </w:r>
      <w:r w:rsidRPr="00030D96">
        <w:rPr>
          <w:noProof/>
          <w:sz w:val="22"/>
        </w:rPr>
        <w:t>[Sign-off Phone Number and Email Address]</w:t>
      </w:r>
      <w:r w:rsidRPr="00030D96">
        <w:rPr>
          <w:sz w:val="22"/>
        </w:rPr>
        <w:fldChar w:fldCharType="end"/>
      </w:r>
      <w:bookmarkEnd w:id="10"/>
    </w:p>
    <w:p w14:paraId="02D6D3D6" w14:textId="77777777" w:rsidR="003704BA" w:rsidRDefault="003704BA" w:rsidP="00344EAD">
      <w:pPr>
        <w:pStyle w:val="ListNumber"/>
        <w:numPr>
          <w:ilvl w:val="0"/>
          <w:numId w:val="0"/>
        </w:numPr>
      </w:pPr>
    </w:p>
    <w:sectPr w:rsidR="003704BA" w:rsidSect="00A51DFC"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72F51" w14:textId="77777777" w:rsidR="00566836" w:rsidRDefault="00566836" w:rsidP="00C37A29">
      <w:pPr>
        <w:spacing w:after="0"/>
      </w:pPr>
      <w:r>
        <w:separator/>
      </w:r>
    </w:p>
  </w:endnote>
  <w:endnote w:type="continuationSeparator" w:id="0">
    <w:p w14:paraId="1B67E6F5" w14:textId="77777777" w:rsidR="00566836" w:rsidRDefault="00566836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862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CAF7D" w14:textId="77777777" w:rsidR="00566836" w:rsidRPr="0042339A" w:rsidRDefault="00566836" w:rsidP="006B7D5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1A702A31" wp14:editId="5C0F652D">
                  <wp:simplePos x="0" y="0"/>
                  <wp:positionH relativeFrom="page">
                    <wp:posOffset>720090</wp:posOffset>
                  </wp:positionH>
                  <wp:positionV relativeFrom="margin">
                    <wp:align>bottom</wp:align>
                  </wp:positionV>
                  <wp:extent cx="6120000" cy="0"/>
                  <wp:effectExtent l="0" t="0" r="0" b="0"/>
                  <wp:wrapNone/>
                  <wp:docPr id="62" name="Straight Connector 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14FCB00" id="Straight Connector 6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bottom;mso-position-vertical-relative:margin;mso-width-percent:0;mso-width-relative:margin" from="56.7pt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" strokecolor="#094183 [3204]">
                  <v:stroke joinstyle="miter"/>
                  <w10:wrap anchorx="page" anchory="margin"/>
                  <w10:anchorlock/>
                </v:lin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725F" w14:textId="77777777" w:rsidR="00566836" w:rsidRDefault="00566836" w:rsidP="00C37A29">
      <w:pPr>
        <w:spacing w:after="0"/>
      </w:pPr>
      <w:r>
        <w:separator/>
      </w:r>
    </w:p>
  </w:footnote>
  <w:footnote w:type="continuationSeparator" w:id="0">
    <w:p w14:paraId="42CC35F1" w14:textId="77777777" w:rsidR="00566836" w:rsidRDefault="00566836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EDD2" w14:textId="05E2EF7E" w:rsidR="00566836" w:rsidRDefault="00566836" w:rsidP="00CC40D0">
    <w:pPr>
      <w:pStyle w:val="Header"/>
    </w:pPr>
  </w:p>
  <w:p w14:paraId="6E0A77FB" w14:textId="3F2D0F6E" w:rsidR="00566836" w:rsidRDefault="00566836" w:rsidP="00CC40D0">
    <w:pPr>
      <w:pStyle w:val="Header"/>
    </w:pPr>
  </w:p>
  <w:p w14:paraId="3EB5D670" w14:textId="60F05A9B" w:rsidR="00566836" w:rsidRDefault="00566836" w:rsidP="00CC40D0">
    <w:pPr>
      <w:pStyle w:val="Header"/>
    </w:pPr>
  </w:p>
  <w:p w14:paraId="7FD0D6EE" w14:textId="09D25483" w:rsidR="00566836" w:rsidRDefault="00566836" w:rsidP="00CC40D0">
    <w:pPr>
      <w:pStyle w:val="Header"/>
    </w:pPr>
  </w:p>
  <w:p w14:paraId="0A88A429" w14:textId="370E79B5" w:rsidR="00566836" w:rsidRDefault="00566836" w:rsidP="00CC40D0">
    <w:pPr>
      <w:pStyle w:val="Header"/>
    </w:pPr>
  </w:p>
  <w:p w14:paraId="415FF32A" w14:textId="19006701" w:rsidR="00566836" w:rsidRDefault="00566836" w:rsidP="00CC40D0">
    <w:pPr>
      <w:pStyle w:val="Header"/>
    </w:pPr>
  </w:p>
  <w:p w14:paraId="3F7C558C" w14:textId="1FEAC0F1" w:rsidR="00566836" w:rsidRDefault="00566836" w:rsidP="00CC40D0">
    <w:pPr>
      <w:pStyle w:val="Header"/>
    </w:pPr>
  </w:p>
  <w:p w14:paraId="0BF8924E" w14:textId="5A116904" w:rsidR="00566836" w:rsidRDefault="00566836" w:rsidP="00CC40D0">
    <w:pPr>
      <w:pStyle w:val="Header"/>
    </w:pPr>
  </w:p>
  <w:p w14:paraId="68F69E82" w14:textId="77777777" w:rsidR="00566836" w:rsidRDefault="00566836" w:rsidP="00CC4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09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44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AA0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0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1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32D53ED"/>
    <w:multiLevelType w:val="multilevel"/>
    <w:tmpl w:val="3FCE288E"/>
    <w:numStyleLink w:val="Numbering"/>
  </w:abstractNum>
  <w:abstractNum w:abstractNumId="15" w15:restartNumberingAfterBreak="0">
    <w:nsid w:val="28685742"/>
    <w:multiLevelType w:val="hybridMultilevel"/>
    <w:tmpl w:val="B77A4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1D0F"/>
    <w:multiLevelType w:val="multilevel"/>
    <w:tmpl w:val="FF46A97C"/>
    <w:numStyleLink w:val="Bullets"/>
  </w:abstractNum>
  <w:abstractNum w:abstractNumId="17" w15:restartNumberingAfterBreak="0">
    <w:nsid w:val="41397427"/>
    <w:multiLevelType w:val="multilevel"/>
    <w:tmpl w:val="3FCE288E"/>
    <w:numStyleLink w:val="Numbering"/>
  </w:abstractNum>
  <w:abstractNum w:abstractNumId="18" w15:restartNumberingAfterBreak="0">
    <w:nsid w:val="4E7F1CD0"/>
    <w:multiLevelType w:val="multilevel"/>
    <w:tmpl w:val="3FCE288E"/>
    <w:numStyleLink w:val="Numbering"/>
  </w:abstractNum>
  <w:abstractNum w:abstractNumId="19" w15:restartNumberingAfterBreak="0">
    <w:nsid w:val="60E1502C"/>
    <w:multiLevelType w:val="multilevel"/>
    <w:tmpl w:val="FF46A97C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284" w:firstLine="283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3520E2"/>
    <w:multiLevelType w:val="multilevel"/>
    <w:tmpl w:val="FF46A97C"/>
    <w:numStyleLink w:val="Bullets"/>
  </w:abstractNum>
  <w:abstractNum w:abstractNumId="21" w15:restartNumberingAfterBreak="0">
    <w:nsid w:val="660D51AD"/>
    <w:multiLevelType w:val="multilevel"/>
    <w:tmpl w:val="3FCE288E"/>
    <w:numStyleLink w:val="Numbering"/>
  </w:abstractNum>
  <w:abstractNum w:abstractNumId="22" w15:restartNumberingAfterBreak="0">
    <w:nsid w:val="744D0736"/>
    <w:multiLevelType w:val="multilevel"/>
    <w:tmpl w:val="3FCE288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16"/>
  </w:num>
  <w:num w:numId="14">
    <w:abstractNumId w:val="13"/>
  </w:num>
  <w:num w:numId="15">
    <w:abstractNumId w:val="22"/>
  </w:num>
  <w:num w:numId="16">
    <w:abstractNumId w:val="18"/>
  </w:num>
  <w:num w:numId="17">
    <w:abstractNumId w:val="21"/>
  </w:num>
  <w:num w:numId="18">
    <w:abstractNumId w:val="10"/>
  </w:num>
  <w:num w:numId="19">
    <w:abstractNumId w:val="12"/>
  </w:num>
  <w:num w:numId="20">
    <w:abstractNumId w:val="17"/>
  </w:num>
  <w:num w:numId="21">
    <w:abstractNumId w:val="14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DF"/>
    <w:rsid w:val="00030D96"/>
    <w:rsid w:val="000A18C3"/>
    <w:rsid w:val="000B0452"/>
    <w:rsid w:val="001250CD"/>
    <w:rsid w:val="001268BC"/>
    <w:rsid w:val="001853AE"/>
    <w:rsid w:val="001A0D77"/>
    <w:rsid w:val="001D1DA2"/>
    <w:rsid w:val="001E41C3"/>
    <w:rsid w:val="001F446D"/>
    <w:rsid w:val="00246435"/>
    <w:rsid w:val="00246BCF"/>
    <w:rsid w:val="00305171"/>
    <w:rsid w:val="00306420"/>
    <w:rsid w:val="00344EAD"/>
    <w:rsid w:val="0034680A"/>
    <w:rsid w:val="00363FF8"/>
    <w:rsid w:val="003704BA"/>
    <w:rsid w:val="0037721D"/>
    <w:rsid w:val="003D23A3"/>
    <w:rsid w:val="003D5856"/>
    <w:rsid w:val="003F3ECA"/>
    <w:rsid w:val="00404E4F"/>
    <w:rsid w:val="0042339A"/>
    <w:rsid w:val="00444A79"/>
    <w:rsid w:val="004635FD"/>
    <w:rsid w:val="004E28C6"/>
    <w:rsid w:val="004F138F"/>
    <w:rsid w:val="0050303E"/>
    <w:rsid w:val="005141E8"/>
    <w:rsid w:val="00530F02"/>
    <w:rsid w:val="00566836"/>
    <w:rsid w:val="0058369E"/>
    <w:rsid w:val="00587C54"/>
    <w:rsid w:val="00594496"/>
    <w:rsid w:val="005E23F5"/>
    <w:rsid w:val="00603FD5"/>
    <w:rsid w:val="00643D8B"/>
    <w:rsid w:val="006578E6"/>
    <w:rsid w:val="00691181"/>
    <w:rsid w:val="006B7D5D"/>
    <w:rsid w:val="006C4AF4"/>
    <w:rsid w:val="006D3F2F"/>
    <w:rsid w:val="006E3536"/>
    <w:rsid w:val="00714488"/>
    <w:rsid w:val="0077685E"/>
    <w:rsid w:val="00786B04"/>
    <w:rsid w:val="007A0363"/>
    <w:rsid w:val="007B55CC"/>
    <w:rsid w:val="007D2DDB"/>
    <w:rsid w:val="00805A37"/>
    <w:rsid w:val="0085439B"/>
    <w:rsid w:val="008636FF"/>
    <w:rsid w:val="008678E3"/>
    <w:rsid w:val="008B4965"/>
    <w:rsid w:val="008D1ABD"/>
    <w:rsid w:val="009228D1"/>
    <w:rsid w:val="00936068"/>
    <w:rsid w:val="009615D4"/>
    <w:rsid w:val="00974677"/>
    <w:rsid w:val="009A2F17"/>
    <w:rsid w:val="009A4C89"/>
    <w:rsid w:val="009F4BC7"/>
    <w:rsid w:val="00A3490A"/>
    <w:rsid w:val="00A51DFC"/>
    <w:rsid w:val="00A548DF"/>
    <w:rsid w:val="00A9359B"/>
    <w:rsid w:val="00B06147"/>
    <w:rsid w:val="00B23603"/>
    <w:rsid w:val="00B3749D"/>
    <w:rsid w:val="00B65DAA"/>
    <w:rsid w:val="00B66B2F"/>
    <w:rsid w:val="00B87859"/>
    <w:rsid w:val="00B91D47"/>
    <w:rsid w:val="00BA7623"/>
    <w:rsid w:val="00C01E68"/>
    <w:rsid w:val="00C11924"/>
    <w:rsid w:val="00C37A29"/>
    <w:rsid w:val="00CC40D0"/>
    <w:rsid w:val="00CD61EB"/>
    <w:rsid w:val="00CF02F0"/>
    <w:rsid w:val="00CF49F9"/>
    <w:rsid w:val="00D60649"/>
    <w:rsid w:val="00D719E7"/>
    <w:rsid w:val="00D87AD8"/>
    <w:rsid w:val="00D9419D"/>
    <w:rsid w:val="00DF4E3E"/>
    <w:rsid w:val="00E32F93"/>
    <w:rsid w:val="00E532D3"/>
    <w:rsid w:val="00E54B2B"/>
    <w:rsid w:val="00E82313"/>
    <w:rsid w:val="00EE6F14"/>
    <w:rsid w:val="00F15A1A"/>
    <w:rsid w:val="00F162D4"/>
    <w:rsid w:val="00F4702C"/>
    <w:rsid w:val="00F86165"/>
    <w:rsid w:val="00F87B07"/>
    <w:rsid w:val="00FB46AA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B65560"/>
  <w15:chartTrackingRefBased/>
  <w15:docId w15:val="{5910C2BD-1371-4E87-B350-022128F2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435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B65DAA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B65DAA"/>
    <w:pPr>
      <w:numPr>
        <w:ilvl w:val="1"/>
        <w:numId w:val="1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B65DAA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250CD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50CD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B65DAA"/>
    <w:pPr>
      <w:numPr>
        <w:ilvl w:val="2"/>
        <w:numId w:val="1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250CD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FB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Heading">
    <w:name w:val="Footer Heading"/>
    <w:basedOn w:val="Normal"/>
    <w:next w:val="FooterBodytext"/>
    <w:qFormat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qFormat/>
    <w:rsid w:val="00D87AD8"/>
    <w:pPr>
      <w:framePr w:w="9639"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qFormat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FundedPartnerlogo">
    <w:name w:val="Funded Partner logo"/>
    <w:basedOn w:val="Normal"/>
    <w:qFormat/>
    <w:rsid w:val="00E532D3"/>
    <w:pPr>
      <w:framePr w:h="1599" w:hRule="exact" w:wrap="around" w:hAnchor="margin" w:xAlign="right" w:yAlign="top" w:anchorLock="1"/>
    </w:pPr>
  </w:style>
  <w:style w:type="character" w:styleId="Hyperlink">
    <w:name w:val="Hyperlink"/>
    <w:basedOn w:val="DefaultParagraphFont"/>
    <w:uiPriority w:val="99"/>
    <w:unhideWhenUsed/>
    <w:rsid w:val="003704BA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4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ilengl\Downloads\A4-Branded-Letterhead-Funded-Part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9FB25582EF4B9CA903297BDA41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0CF1-072A-418B-B2A6-F493D8364999}"/>
      </w:docPartPr>
      <w:docPartBody>
        <w:p w:rsidR="00970A93" w:rsidRDefault="00EC225F" w:rsidP="00EC225F">
          <w:pPr>
            <w:pStyle w:val="2C9FB25582EF4B9CA903297BDA4182CC3"/>
          </w:pPr>
          <w:r w:rsidRPr="005141E8">
            <w:rPr>
              <w:highlight w:val="lightGray"/>
            </w:rPr>
            <w:t>[</w:t>
          </w:r>
          <w:r w:rsidRPr="005141E8">
            <w:rPr>
              <w:rStyle w:val="PlaceholderText"/>
              <w:highlight w:val="lightGray"/>
            </w:rPr>
            <w:t>Click to select a date]</w:t>
          </w:r>
        </w:p>
      </w:docPartBody>
    </w:docPart>
    <w:docPart>
      <w:docPartPr>
        <w:name w:val="7C34D45AB2DC4C60B69F8DACFFFA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B078-AC75-41E3-B4E4-2B0203F38CAB}"/>
      </w:docPartPr>
      <w:docPartBody>
        <w:p w:rsidR="00970A93" w:rsidRDefault="00EC225F" w:rsidP="00EC225F">
          <w:pPr>
            <w:pStyle w:val="7C34D45AB2DC4C60B69F8DACFFFA6D503"/>
          </w:pPr>
          <w:r w:rsidRPr="001250CD">
            <w:rPr>
              <w:highlight w:val="lightGray"/>
            </w:rPr>
            <w:t>[Sign-off Name]</w:t>
          </w:r>
        </w:p>
      </w:docPartBody>
    </w:docPart>
    <w:docPart>
      <w:docPartPr>
        <w:name w:val="A2B37883C2654C5BA667A9670789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6FB8-2001-48D2-B983-434FDE0309B9}"/>
      </w:docPartPr>
      <w:docPartBody>
        <w:p w:rsidR="00970A93" w:rsidRDefault="00EC225F" w:rsidP="00EC225F">
          <w:pPr>
            <w:pStyle w:val="A2B37883C2654C5BA667A96707890C293"/>
          </w:pPr>
          <w:r w:rsidRPr="007D2DDB">
            <w:rPr>
              <w:highlight w:val="lightGray"/>
            </w:rPr>
            <w:t>[Job Title]</w:t>
          </w:r>
        </w:p>
      </w:docPartBody>
    </w:docPart>
    <w:docPart>
      <w:docPartPr>
        <w:name w:val="909C822934754C02B62E0678D65F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6927A-7DA1-4F36-922C-ECA8C7A7BA85}"/>
      </w:docPartPr>
      <w:docPartBody>
        <w:bookmarkStart w:id="0" w:name="Text1"/>
        <w:bookmarkEnd w:id="0"/>
        <w:p w:rsidR="00000000" w:rsidRDefault="00793BA4" w:rsidP="00793BA4">
          <w:pPr>
            <w:pStyle w:val="909C822934754C02B62E0678D65F25C6"/>
          </w:pPr>
          <w:r>
            <w:rPr>
              <w:b/>
              <w:bCs/>
            </w:rPr>
            <w:fldChar w:fldCharType="begin">
              <w:ffData>
                <w:name w:val="Text1"/>
                <w:enabled/>
                <w:calcOnExit w:val="0"/>
                <w:textInput>
                  <w:default w:val="[Click to add Project and/or Activity Title]"/>
                </w:textInput>
              </w:ffData>
            </w:fldChar>
          </w:r>
          <w:bookmarkStart w:id="1" w:name="Text1"/>
          <w:r>
            <w:rPr>
              <w:b/>
              <w:bCs/>
            </w:rPr>
            <w:instrText xml:space="preserve"> FORMTEXT </w:instrText>
          </w:r>
          <w:r>
            <w:rPr>
              <w:b/>
              <w:bCs/>
            </w:rPr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[Click to add Project and/or Activity Title]</w:t>
          </w:r>
          <w:r>
            <w:rPr>
              <w:b/>
              <w:bCs/>
            </w:rPr>
            <w:fldChar w:fldCharType="end"/>
          </w:r>
          <w:bookmarkEnd w:id="1"/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443A0-7868-4BE7-9D55-973544BBD74C}"/>
      </w:docPartPr>
      <w:docPartBody>
        <w:p w:rsidR="00000000" w:rsidRDefault="00793BA4">
          <w:r w:rsidRPr="00B137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93"/>
    <w:rsid w:val="00793BA4"/>
    <w:rsid w:val="00970A93"/>
    <w:rsid w:val="00E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9C822934754C02B62E0678D65F25C6">
    <w:name w:val="909C822934754C02B62E0678D65F25C6"/>
    <w:rsid w:val="00793BA4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93BA4"/>
    <w:rPr>
      <w:color w:val="808080"/>
    </w:rPr>
  </w:style>
  <w:style w:type="paragraph" w:customStyle="1" w:styleId="2C9FB25582EF4B9CA903297BDA4182CC3">
    <w:name w:val="2C9FB25582EF4B9CA903297BDA4182CC3"/>
    <w:rsid w:val="00EC225F"/>
    <w:pPr>
      <w:spacing w:after="280" w:line="240" w:lineRule="auto"/>
    </w:pPr>
    <w:rPr>
      <w:rFonts w:eastAsiaTheme="minorHAnsi"/>
      <w:sz w:val="20"/>
      <w:lang w:eastAsia="en-US"/>
    </w:rPr>
  </w:style>
  <w:style w:type="paragraph" w:customStyle="1" w:styleId="C9B9F99A24284CC0A67E047B300892C32">
    <w:name w:val="C9B9F99A24284CC0A67E047B300892C32"/>
    <w:rsid w:val="00EC225F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7C34D45AB2DC4C60B69F8DACFFFA6D503">
    <w:name w:val="7C34D45AB2DC4C60B69F8DACFFFA6D503"/>
    <w:rsid w:val="00EC225F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A2B37883C2654C5BA667A96707890C293">
    <w:name w:val="A2B37883C2654C5BA667A96707890C293"/>
    <w:rsid w:val="00EC225F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UoM">
  <a:themeElements>
    <a:clrScheme name="University of Melbourne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niversity of Melbourne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A4-Branded-Letterhead-Funded-Partner</Template>
  <TotalTime>49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Lee</dc:creator>
  <cp:keywords/>
  <dc:description/>
  <cp:lastModifiedBy>Jasmine Lim</cp:lastModifiedBy>
  <cp:revision>7</cp:revision>
  <cp:lastPrinted>2017-11-14T05:37:00Z</cp:lastPrinted>
  <dcterms:created xsi:type="dcterms:W3CDTF">2021-02-08T22:03:00Z</dcterms:created>
  <dcterms:modified xsi:type="dcterms:W3CDTF">2021-02-09T23:20:00Z</dcterms:modified>
</cp:coreProperties>
</file>