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1886600647"/>
        <w:placeholder>
          <w:docPart w:val="576FA108B7114F79AC7BA0C0AB5801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8DF4B53" w14:textId="0914F93B" w:rsidR="002919DE" w:rsidRDefault="004A03F7" w:rsidP="009D6769">
          <w:pPr>
            <w:pStyle w:val="Title"/>
            <w:framePr w:wrap="around"/>
          </w:pPr>
          <w:r>
            <w:t>2021 SSAF Grant Program Mentor Endorsement Form</w:t>
          </w:r>
        </w:p>
      </w:sdtContent>
    </w:sdt>
    <w:p w14:paraId="39599714" w14:textId="5B68604D" w:rsidR="00FF2CE8" w:rsidRDefault="004A03F7" w:rsidP="00F80711">
      <w:pPr>
        <w:pStyle w:val="Date"/>
        <w:framePr w:wrap="around"/>
      </w:pPr>
      <w:r>
        <w:t>February 2021</w:t>
      </w:r>
      <w:r w:rsidR="00F80711">
        <w:t xml:space="preserve">  </w:t>
      </w:r>
    </w:p>
    <w:p w14:paraId="3D05B1A2" w14:textId="4C08E59F" w:rsidR="00F80711" w:rsidRPr="00F80711" w:rsidRDefault="004A03F7" w:rsidP="00F80711">
      <w:pPr>
        <w:pStyle w:val="Author"/>
        <w:framePr w:wrap="around"/>
      </w:pPr>
      <w:r>
        <w:t xml:space="preserve">Student Engagement | Student </w:t>
      </w:r>
      <w:r w:rsidR="00163EB4">
        <w:t>and Scholarly Services</w:t>
      </w:r>
    </w:p>
    <w:p w14:paraId="25583EAF" w14:textId="2F0AB67F" w:rsidR="007E4F20" w:rsidRDefault="00AE108F" w:rsidP="00C26389">
      <w:pPr>
        <w:pStyle w:val="Heading1"/>
        <w:spacing w:line="276" w:lineRule="auto"/>
      </w:pPr>
      <w:r>
        <w:t>Activity / Project Leader</w:t>
      </w:r>
    </w:p>
    <w:p w14:paraId="51C52A6C" w14:textId="77777777" w:rsidR="009B1573" w:rsidRDefault="009B1573" w:rsidP="00C26389">
      <w:pPr>
        <w:spacing w:line="276" w:lineRule="auto"/>
        <w:sectPr w:rsidR="009B1573" w:rsidSect="008518BB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F750492" w14:textId="68F8997A" w:rsidR="009B1573" w:rsidRPr="009B1573" w:rsidRDefault="009B1573" w:rsidP="00C26389">
      <w:pPr>
        <w:pStyle w:val="Heading1"/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 w:rsidRPr="009B1573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I can confirm that the proposed activity/project and budget has been developed in consultation with my University </w:t>
      </w:r>
      <w:r w:rsidR="00C2638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of Melbourne m</w:t>
      </w:r>
      <w:r w:rsidRPr="009B1573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entor.</w:t>
      </w:r>
      <w:r w:rsidR="00C2638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</w:t>
      </w:r>
      <w:r w:rsidRPr="009B1573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I confirm that the activity/project team has addressed potential risks relating to:</w:t>
      </w:r>
    </w:p>
    <w:p w14:paraId="751D77C0" w14:textId="77777777" w:rsidR="00C26389" w:rsidRPr="00C26389" w:rsidRDefault="009B1573" w:rsidP="00C26389">
      <w:pPr>
        <w:pStyle w:val="ListParagraph"/>
        <w:numPr>
          <w:ilvl w:val="0"/>
          <w:numId w:val="39"/>
        </w:numPr>
        <w:spacing w:line="276" w:lineRule="auto"/>
        <w:rPr>
          <w:b/>
        </w:rPr>
      </w:pPr>
      <w:r w:rsidRPr="009B1573">
        <w:t>working with children under 18</w:t>
      </w:r>
    </w:p>
    <w:p w14:paraId="62223510" w14:textId="7796F40C" w:rsidR="009B1573" w:rsidRPr="00C26389" w:rsidRDefault="009B1573" w:rsidP="00C26389">
      <w:pPr>
        <w:pStyle w:val="ListParagraph"/>
        <w:numPr>
          <w:ilvl w:val="0"/>
          <w:numId w:val="39"/>
        </w:numPr>
        <w:spacing w:line="276" w:lineRule="auto"/>
      </w:pPr>
      <w:r w:rsidRPr="00C26389">
        <w:t xml:space="preserve">building developments of any kind, including refurbishments </w:t>
      </w:r>
    </w:p>
    <w:p w14:paraId="555A8FC9" w14:textId="1A076DBD" w:rsidR="009B1573" w:rsidRPr="009B1573" w:rsidRDefault="009B1573" w:rsidP="00C26389">
      <w:pPr>
        <w:pStyle w:val="ListParagraph"/>
        <w:numPr>
          <w:ilvl w:val="0"/>
          <w:numId w:val="39"/>
        </w:numPr>
        <w:spacing w:line="276" w:lineRule="auto"/>
      </w:pPr>
      <w:r w:rsidRPr="009B1573">
        <w:t>environmental health and safety issues, for instance dangerous chemicals, working with animals, or other hazards</w:t>
      </w:r>
    </w:p>
    <w:p w14:paraId="0E4AFE38" w14:textId="2A09AF9F" w:rsidR="009B1573" w:rsidRPr="009B1573" w:rsidRDefault="009B1573" w:rsidP="00C26389">
      <w:pPr>
        <w:pStyle w:val="ListParagraph"/>
        <w:numPr>
          <w:ilvl w:val="0"/>
          <w:numId w:val="39"/>
        </w:numPr>
        <w:spacing w:line="276" w:lineRule="auto"/>
      </w:pPr>
      <w:r w:rsidRPr="009B1573">
        <w:t>Intellectual Property (IP) which students may wish to protect</w:t>
      </w:r>
    </w:p>
    <w:p w14:paraId="6E8F267C" w14:textId="77777777" w:rsidR="009B1573" w:rsidRPr="00C26389" w:rsidRDefault="009B1573" w:rsidP="00C26389">
      <w:pPr>
        <w:pStyle w:val="ListParagraph"/>
        <w:numPr>
          <w:ilvl w:val="0"/>
          <w:numId w:val="39"/>
        </w:numPr>
        <w:spacing w:line="276" w:lineRule="auto"/>
        <w:rPr>
          <w:b/>
        </w:rPr>
      </w:pPr>
      <w:r w:rsidRPr="009B1573">
        <w:t>travelling interstate and outside Australia</w:t>
      </w:r>
    </w:p>
    <w:p w14:paraId="24EA66ED" w14:textId="2B78FBA3" w:rsidR="008219C3" w:rsidRPr="002A4B90" w:rsidRDefault="009B1573" w:rsidP="002A4B90">
      <w:pPr>
        <w:pStyle w:val="ListParagraph"/>
        <w:numPr>
          <w:ilvl w:val="0"/>
          <w:numId w:val="39"/>
        </w:numPr>
        <w:spacing w:line="276" w:lineRule="auto"/>
        <w:rPr>
          <w:b/>
        </w:rPr>
      </w:pPr>
      <w:r w:rsidRPr="009B1573">
        <w:t>any other compliance or risks identified while developing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4069"/>
        <w:gridCol w:w="2734"/>
      </w:tblGrid>
      <w:tr w:rsidR="0050184A" w14:paraId="422A03C9" w14:textId="77777777" w:rsidTr="002A4B90">
        <w:tc>
          <w:tcPr>
            <w:tcW w:w="3401" w:type="dxa"/>
          </w:tcPr>
          <w:p w14:paraId="408367F9" w14:textId="40D22150" w:rsidR="0050184A" w:rsidRDefault="0050184A" w:rsidP="00CF779A">
            <w:pPr>
              <w:pStyle w:val="Sign-off"/>
              <w:rPr>
                <w:b w:val="0"/>
              </w:rPr>
            </w:pPr>
            <w:r>
              <w:t xml:space="preserve">Name: </w:t>
            </w:r>
            <w:sdt>
              <w:sdtPr>
                <w:id w:val="1168908677"/>
                <w:placeholder>
                  <w:docPart w:val="E42E55F2001940CA85BA5794206A0E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779A" w:rsidRPr="00390960">
                  <w:rPr>
                    <w:b w:val="0"/>
                    <w:bCs/>
                    <w:highlight w:val="lightGray"/>
                  </w:rPr>
                  <w:t>[Sign-off Name]</w:t>
                </w:r>
              </w:sdtContent>
            </w:sdt>
          </w:p>
          <w:p w14:paraId="6B870192" w14:textId="77777777" w:rsidR="006311C2" w:rsidRDefault="002A4B90" w:rsidP="006311C2">
            <w:pPr>
              <w:pStyle w:val="NoSpacing"/>
            </w:pPr>
            <w:r>
              <w:rPr>
                <w:b/>
              </w:rPr>
              <w:t xml:space="preserve">Title: </w:t>
            </w:r>
            <w:sdt>
              <w:sdtPr>
                <w:id w:val="1545637945"/>
                <w:placeholder>
                  <w:docPart w:val="950237E8763A4461AF82CA87D4ECDF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311C2" w:rsidRPr="007D2DDB">
                  <w:rPr>
                    <w:highlight w:val="lightGray"/>
                  </w:rPr>
                  <w:t>[Job Title]</w:t>
                </w:r>
              </w:sdtContent>
            </w:sdt>
          </w:p>
          <w:p w14:paraId="34D75D90" w14:textId="6FC3107E" w:rsidR="002A4B90" w:rsidRDefault="002A4B90" w:rsidP="008219C3">
            <w:pPr>
              <w:spacing w:line="276" w:lineRule="auto"/>
              <w:rPr>
                <w:b/>
              </w:rPr>
            </w:pPr>
          </w:p>
        </w:tc>
        <w:tc>
          <w:tcPr>
            <w:tcW w:w="4069" w:type="dxa"/>
          </w:tcPr>
          <w:p w14:paraId="1D6A280D" w14:textId="77777777" w:rsidR="0050184A" w:rsidRDefault="002A4B90" w:rsidP="008219C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  <w:sdt>
            <w:sdtPr>
              <w:alias w:val="Signature"/>
              <w:tag w:val="Signature"/>
              <w:id w:val="-1842607832"/>
              <w:showingPlcHdr/>
              <w:picture/>
            </w:sdtPr>
            <w:sdtEndPr/>
            <w:sdtContent>
              <w:p w14:paraId="452D2BFD" w14:textId="647B2915" w:rsidR="00076C17" w:rsidRPr="00076C17" w:rsidRDefault="00076C17" w:rsidP="00076C17">
                <w:r>
                  <w:rPr>
                    <w:noProof/>
                  </w:rPr>
                  <w:drawing>
                    <wp:inline distT="0" distB="0" distL="0" distR="0" wp14:anchorId="6DF754A9" wp14:editId="4477C204">
                      <wp:extent cx="763270" cy="42037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991" cy="42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</w:tcPr>
          <w:p w14:paraId="70FD581B" w14:textId="5E367B03" w:rsidR="0050184A" w:rsidRDefault="0050184A" w:rsidP="008219C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23254070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11C2" w:rsidRPr="00206F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7625514" w14:textId="71A126A0" w:rsidR="008518BB" w:rsidRDefault="00407361" w:rsidP="00C26389">
      <w:pPr>
        <w:pStyle w:val="Heading1"/>
        <w:spacing w:line="276" w:lineRule="auto"/>
      </w:pPr>
      <w:r>
        <w:t>Mentor</w:t>
      </w:r>
    </w:p>
    <w:p w14:paraId="3A633D73" w14:textId="2EF87D4F" w:rsidR="00C26389" w:rsidRDefault="00C26389" w:rsidP="00C26389">
      <w:pPr>
        <w:spacing w:line="276" w:lineRule="auto"/>
      </w:pPr>
      <w:r>
        <w:t xml:space="preserve">I support the proposed activity/project and confirm that I have reviewed this application for a Student Services Amenities Fees Grant. I undertake to oversee the project’s progress, and have addressed potential risks relating to: </w:t>
      </w:r>
    </w:p>
    <w:p w14:paraId="0C39303C" w14:textId="13CF37B9" w:rsidR="00C26389" w:rsidRDefault="00C26389" w:rsidP="00C26389">
      <w:pPr>
        <w:pStyle w:val="ListParagraph"/>
        <w:numPr>
          <w:ilvl w:val="0"/>
          <w:numId w:val="38"/>
        </w:numPr>
        <w:spacing w:line="276" w:lineRule="auto"/>
      </w:pPr>
      <w:r>
        <w:t>working with children under 18</w:t>
      </w:r>
    </w:p>
    <w:p w14:paraId="08FC1DE8" w14:textId="3C7B21D0" w:rsidR="00C26389" w:rsidRDefault="00C26389" w:rsidP="00C26389">
      <w:pPr>
        <w:pStyle w:val="ListParagraph"/>
        <w:numPr>
          <w:ilvl w:val="0"/>
          <w:numId w:val="38"/>
        </w:numPr>
        <w:spacing w:line="276" w:lineRule="auto"/>
      </w:pPr>
      <w:r>
        <w:t xml:space="preserve">building developments of any kind, including refurbishments </w:t>
      </w:r>
    </w:p>
    <w:p w14:paraId="4B13F1EC" w14:textId="73368721" w:rsidR="00C26389" w:rsidRDefault="00C26389" w:rsidP="00C26389">
      <w:pPr>
        <w:pStyle w:val="ListParagraph"/>
        <w:numPr>
          <w:ilvl w:val="0"/>
          <w:numId w:val="38"/>
        </w:numPr>
        <w:spacing w:line="276" w:lineRule="auto"/>
      </w:pPr>
      <w:r>
        <w:t>environmental health and safety issues, for instance dangerous chemicals, working with animals, or other hazards</w:t>
      </w:r>
    </w:p>
    <w:p w14:paraId="5734BDC1" w14:textId="0A5D7286" w:rsidR="00C26389" w:rsidRDefault="00C26389" w:rsidP="00C26389">
      <w:pPr>
        <w:pStyle w:val="ListParagraph"/>
        <w:numPr>
          <w:ilvl w:val="0"/>
          <w:numId w:val="38"/>
        </w:numPr>
        <w:spacing w:line="276" w:lineRule="auto"/>
      </w:pPr>
      <w:r>
        <w:t>travelling interstate outside Australia</w:t>
      </w:r>
    </w:p>
    <w:p w14:paraId="1D6078D8" w14:textId="5C039A98" w:rsidR="00C26389" w:rsidRDefault="00C26389" w:rsidP="00C26389">
      <w:pPr>
        <w:pStyle w:val="ListParagraph"/>
        <w:numPr>
          <w:ilvl w:val="0"/>
          <w:numId w:val="38"/>
        </w:numPr>
        <w:spacing w:line="276" w:lineRule="auto"/>
      </w:pPr>
      <w:r>
        <w:t>Intellectual Property (IP) which students may wish to protect</w:t>
      </w:r>
    </w:p>
    <w:p w14:paraId="719C6BB7" w14:textId="3320070A" w:rsidR="008219C3" w:rsidRDefault="00C26389" w:rsidP="002A4B90">
      <w:pPr>
        <w:pStyle w:val="ListParagraph"/>
        <w:numPr>
          <w:ilvl w:val="0"/>
          <w:numId w:val="38"/>
        </w:numPr>
        <w:spacing w:line="276" w:lineRule="auto"/>
      </w:pPr>
      <w:r>
        <w:t>any other compliance or risks identified while developing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4069"/>
        <w:gridCol w:w="2734"/>
      </w:tblGrid>
      <w:tr w:rsidR="002A4B90" w14:paraId="618D188A" w14:textId="77777777" w:rsidTr="001815DB">
        <w:tc>
          <w:tcPr>
            <w:tcW w:w="3401" w:type="dxa"/>
          </w:tcPr>
          <w:p w14:paraId="7F324330" w14:textId="77777777" w:rsidR="006311C2" w:rsidRDefault="006311C2" w:rsidP="006311C2">
            <w:pPr>
              <w:pStyle w:val="Sign-off"/>
            </w:pPr>
            <w:r>
              <w:t xml:space="preserve">Name: </w:t>
            </w:r>
            <w:sdt>
              <w:sdtPr>
                <w:id w:val="-2125225300"/>
                <w:placeholder>
                  <w:docPart w:val="E73F552582B34DB793CD0C88BC594A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390960">
                  <w:rPr>
                    <w:b w:val="0"/>
                    <w:bCs/>
                    <w:highlight w:val="lightGray"/>
                  </w:rPr>
                  <w:t>[Sign-off Name]</w:t>
                </w:r>
              </w:sdtContent>
            </w:sdt>
          </w:p>
          <w:p w14:paraId="7B19262B" w14:textId="5A7EE9D6" w:rsidR="002A4B90" w:rsidRPr="006311C2" w:rsidRDefault="006311C2" w:rsidP="006311C2">
            <w:pPr>
              <w:pStyle w:val="Sign-off"/>
              <w:rPr>
                <w:b w:val="0"/>
              </w:rPr>
            </w:pPr>
            <w:r>
              <w:t xml:space="preserve">Title: </w:t>
            </w:r>
            <w:sdt>
              <w:sdtPr>
                <w:id w:val="162444426"/>
                <w:placeholder>
                  <w:docPart w:val="BCCC191D150349B7863BA2E19705FD0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390960">
                  <w:rPr>
                    <w:b w:val="0"/>
                    <w:bCs/>
                    <w:highlight w:val="lightGray"/>
                  </w:rPr>
                  <w:t>[Job Title]</w:t>
                </w:r>
              </w:sdtContent>
            </w:sdt>
          </w:p>
        </w:tc>
        <w:tc>
          <w:tcPr>
            <w:tcW w:w="4069" w:type="dxa"/>
          </w:tcPr>
          <w:p w14:paraId="39367BF7" w14:textId="77777777" w:rsidR="002A4B90" w:rsidRDefault="002A4B90" w:rsidP="001815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  <w:sdt>
            <w:sdtPr>
              <w:alias w:val="Signature"/>
              <w:tag w:val="Signature"/>
              <w:id w:val="-193162114"/>
              <w:showingPlcHdr/>
              <w:picture/>
            </w:sdtPr>
            <w:sdtEndPr/>
            <w:sdtContent>
              <w:p w14:paraId="0EDA4539" w14:textId="2DCE25AB" w:rsidR="00076C17" w:rsidRPr="00076C17" w:rsidRDefault="00076C17" w:rsidP="00076C17">
                <w:r>
                  <w:rPr>
                    <w:noProof/>
                  </w:rPr>
                  <w:drawing>
                    <wp:inline distT="0" distB="0" distL="0" distR="0" wp14:anchorId="0D122F23" wp14:editId="0DA70831">
                      <wp:extent cx="763270" cy="420370"/>
                      <wp:effectExtent l="0" t="0" r="0" b="0"/>
                      <wp:docPr id="6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991" cy="42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</w:tcPr>
          <w:p w14:paraId="669E4A16" w14:textId="1FEB99CF" w:rsidR="002A4B90" w:rsidRDefault="002A4B90" w:rsidP="001815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73061165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11C2" w:rsidRPr="00206F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45F3F74" w14:textId="4F48F0D0" w:rsidR="00407361" w:rsidRDefault="00407361" w:rsidP="00407361">
      <w:pPr>
        <w:spacing w:line="276" w:lineRule="auto"/>
        <w:jc w:val="both"/>
      </w:pPr>
    </w:p>
    <w:p w14:paraId="2CEA9AFA" w14:textId="77777777" w:rsidR="001F1E80" w:rsidRDefault="001F1E80" w:rsidP="001F1E80">
      <w:pPr>
        <w:pStyle w:val="Pull-outBodyCopy"/>
      </w:pPr>
      <w:r>
        <w:t xml:space="preserve">For any further clarification, assistance and/or advice, please contact the Student Engagement Team: </w:t>
      </w:r>
    </w:p>
    <w:p w14:paraId="3F4845BB" w14:textId="77777777" w:rsidR="001F1E80" w:rsidRPr="00A3601F" w:rsidRDefault="001F1E80" w:rsidP="001F1E80">
      <w:pPr>
        <w:pStyle w:val="Pull-outBodyCopy"/>
        <w:rPr>
          <w:b/>
          <w:bCs/>
        </w:rPr>
      </w:pPr>
      <w:r w:rsidRPr="00004F0C">
        <w:rPr>
          <w:b/>
          <w:bCs/>
        </w:rPr>
        <w:t xml:space="preserve">ssaf-grants@unimelb.edu.au </w:t>
      </w:r>
    </w:p>
    <w:sectPr w:rsidR="001F1E80" w:rsidRPr="00A3601F" w:rsidSect="001F1E80"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59546" w14:textId="77777777" w:rsidR="00E13A48" w:rsidRDefault="00E13A48" w:rsidP="00C37A29">
      <w:pPr>
        <w:spacing w:after="0"/>
      </w:pPr>
      <w:r>
        <w:separator/>
      </w:r>
    </w:p>
  </w:endnote>
  <w:endnote w:type="continuationSeparator" w:id="0">
    <w:p w14:paraId="31AE5F51" w14:textId="77777777" w:rsidR="00E13A48" w:rsidRDefault="00E13A4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FE393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60200">
          <w:rPr>
            <w:noProof/>
          </w:rPr>
          <w:t>2</w:t>
        </w:r>
        <w:r>
          <w:fldChar w:fldCharType="end"/>
        </w:r>
        <w:r>
          <w:t xml:space="preserve"> of </w:t>
        </w:r>
        <w:r w:rsidR="00151995">
          <w:rPr>
            <w:noProof/>
          </w:rPr>
          <w:fldChar w:fldCharType="begin"/>
        </w:r>
        <w:r w:rsidR="00151995">
          <w:rPr>
            <w:noProof/>
          </w:rPr>
          <w:instrText xml:space="preserve"> NUMPAGES  \* Arabic  \* MERGEFORMAT </w:instrText>
        </w:r>
        <w:r w:rsidR="00151995">
          <w:rPr>
            <w:noProof/>
          </w:rPr>
          <w:fldChar w:fldCharType="separate"/>
        </w:r>
        <w:r w:rsidR="00C60200">
          <w:rPr>
            <w:noProof/>
          </w:rPr>
          <w:t>2</w:t>
        </w:r>
        <w:r w:rsidR="00151995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119B" w14:textId="77777777" w:rsidR="00595CFC" w:rsidRDefault="00595CFC" w:rsidP="00595CFC">
    <w:pPr>
      <w:pStyle w:val="Footerkeyline"/>
    </w:pPr>
  </w:p>
  <w:p w14:paraId="02AC35D6" w14:textId="77777777" w:rsidR="00595CFC" w:rsidRDefault="00595CFC" w:rsidP="00595CFC">
    <w:pPr>
      <w:pStyle w:val="Footerkeyline"/>
    </w:pPr>
  </w:p>
  <w:p w14:paraId="239A1402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2956" w14:textId="77777777" w:rsidR="00E13A48" w:rsidRDefault="00E13A48" w:rsidP="00C37A29">
      <w:pPr>
        <w:spacing w:after="0"/>
      </w:pPr>
      <w:r>
        <w:separator/>
      </w:r>
    </w:p>
  </w:footnote>
  <w:footnote w:type="continuationSeparator" w:id="0">
    <w:p w14:paraId="715AC9F1" w14:textId="77777777" w:rsidR="00E13A48" w:rsidRDefault="00E13A4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CA93" w14:textId="77777777" w:rsidR="00F80711" w:rsidRDefault="00595CFC" w:rsidP="00CC40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F7F384C" wp14:editId="4E9FB2D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364ED" id="Group 130" o:spid="_x0000_s1026" style="position:absolute;margin-left:527.35pt;margin-top:0;width:578.55pt;height:201.85pt;z-index:251662336;mso-position-horizontal:right;mso-position-horizontal-relative:page;mso-position-vertical:top;mso-position-vertical-relative:page;mso-width-relative:margin;mso-height-relative:margin" coordsize="73465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">
              <v:group id="Group 68" o:spid="_x0000_s1027" style="position:absolute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F9BFBD4" wp14:editId="7E18D02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B26127" id="Group 66" o:spid="_x0000_s1026" style="position:absolute;margin-left:0;margin-top:0;width:577.4pt;height:201.85pt;z-index:251657216;mso-position-horizontal:left;mso-position-horizontal-relative:page;mso-position-vertical:top;mso-position-vertical-relative:page;mso-width-relative:margin;mso-height-relative:margin" coordsize="73343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">
              <v:group id="Group 1" o:spid="_x0000_s1027" style="position:absolute;left:2135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44451D7"/>
    <w:multiLevelType w:val="hybridMultilevel"/>
    <w:tmpl w:val="DFBE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72BE6"/>
    <w:multiLevelType w:val="hybridMultilevel"/>
    <w:tmpl w:val="A28EBB12"/>
    <w:lvl w:ilvl="0" w:tplc="B8EE2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085F64CF"/>
    <w:multiLevelType w:val="multilevel"/>
    <w:tmpl w:val="04742040"/>
    <w:numStyleLink w:val="PulloutBullets"/>
  </w:abstractNum>
  <w:abstractNum w:abstractNumId="15" w15:restartNumberingAfterBreak="0">
    <w:nsid w:val="0C0C6B7A"/>
    <w:multiLevelType w:val="multilevel"/>
    <w:tmpl w:val="3FCE288E"/>
    <w:numStyleLink w:val="NumberedList"/>
  </w:abstractNum>
  <w:abstractNum w:abstractNumId="16" w15:restartNumberingAfterBreak="0">
    <w:nsid w:val="0DEB334E"/>
    <w:multiLevelType w:val="hybridMultilevel"/>
    <w:tmpl w:val="0944E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F9909BB"/>
    <w:multiLevelType w:val="hybridMultilevel"/>
    <w:tmpl w:val="F47856AA"/>
    <w:lvl w:ilvl="0" w:tplc="B8EE2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5A6FB5"/>
    <w:multiLevelType w:val="hybridMultilevel"/>
    <w:tmpl w:val="40FEA03A"/>
    <w:lvl w:ilvl="0" w:tplc="B8EE2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1D0F"/>
    <w:multiLevelType w:val="multilevel"/>
    <w:tmpl w:val="813A2DA6"/>
    <w:numStyleLink w:val="Bullets"/>
  </w:abstractNum>
  <w:abstractNum w:abstractNumId="22" w15:restartNumberingAfterBreak="0">
    <w:nsid w:val="34124EED"/>
    <w:multiLevelType w:val="multilevel"/>
    <w:tmpl w:val="04742040"/>
    <w:numStyleLink w:val="PulloutBullets"/>
  </w:abstractNum>
  <w:abstractNum w:abstractNumId="23" w15:restartNumberingAfterBreak="0">
    <w:nsid w:val="3967512B"/>
    <w:multiLevelType w:val="hybridMultilevel"/>
    <w:tmpl w:val="28304130"/>
    <w:lvl w:ilvl="0" w:tplc="B8EE2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D0EEE"/>
    <w:multiLevelType w:val="multilevel"/>
    <w:tmpl w:val="3FCE288E"/>
    <w:numStyleLink w:val="NumberedList"/>
  </w:abstractNum>
  <w:abstractNum w:abstractNumId="25" w15:restartNumberingAfterBreak="0">
    <w:nsid w:val="3F515701"/>
    <w:multiLevelType w:val="multilevel"/>
    <w:tmpl w:val="3FCE288E"/>
    <w:numStyleLink w:val="NumberedList"/>
  </w:abstractNum>
  <w:abstractNum w:abstractNumId="26" w15:restartNumberingAfterBreak="0">
    <w:nsid w:val="409A02D6"/>
    <w:multiLevelType w:val="multilevel"/>
    <w:tmpl w:val="04742040"/>
    <w:numStyleLink w:val="PulloutBullets"/>
  </w:abstractNum>
  <w:abstractNum w:abstractNumId="27" w15:restartNumberingAfterBreak="0">
    <w:nsid w:val="456A3BCF"/>
    <w:multiLevelType w:val="multilevel"/>
    <w:tmpl w:val="3FCE288E"/>
    <w:numStyleLink w:val="NumberedList"/>
  </w:abstractNum>
  <w:abstractNum w:abstractNumId="28" w15:restartNumberingAfterBreak="0">
    <w:nsid w:val="484077F2"/>
    <w:multiLevelType w:val="multilevel"/>
    <w:tmpl w:val="3FCE288E"/>
    <w:numStyleLink w:val="NumberedList"/>
  </w:abstractNum>
  <w:abstractNum w:abstractNumId="29" w15:restartNumberingAfterBreak="0">
    <w:nsid w:val="57245AD3"/>
    <w:multiLevelType w:val="multilevel"/>
    <w:tmpl w:val="813A2DA6"/>
    <w:numStyleLink w:val="Bullets"/>
  </w:abstractNum>
  <w:abstractNum w:abstractNumId="30" w15:restartNumberingAfterBreak="0">
    <w:nsid w:val="588A7219"/>
    <w:multiLevelType w:val="hybridMultilevel"/>
    <w:tmpl w:val="CCDE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3C5E"/>
    <w:multiLevelType w:val="hybridMultilevel"/>
    <w:tmpl w:val="6A8A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3" w15:restartNumberingAfterBreak="0">
    <w:nsid w:val="643520E2"/>
    <w:multiLevelType w:val="multilevel"/>
    <w:tmpl w:val="813A2DA6"/>
    <w:numStyleLink w:val="Bullets"/>
  </w:abstractNum>
  <w:abstractNum w:abstractNumId="34" w15:restartNumberingAfterBreak="0">
    <w:nsid w:val="64C64C3E"/>
    <w:multiLevelType w:val="multilevel"/>
    <w:tmpl w:val="3FCE288E"/>
    <w:numStyleLink w:val="NumberedList"/>
  </w:abstractNum>
  <w:abstractNum w:abstractNumId="35" w15:restartNumberingAfterBreak="0">
    <w:nsid w:val="706B0E99"/>
    <w:multiLevelType w:val="multilevel"/>
    <w:tmpl w:val="3FCE288E"/>
    <w:numStyleLink w:val="NumberedList"/>
  </w:abstractNum>
  <w:abstractNum w:abstractNumId="36" w15:restartNumberingAfterBreak="0">
    <w:nsid w:val="753D6C7D"/>
    <w:multiLevelType w:val="multilevel"/>
    <w:tmpl w:val="89203BAE"/>
    <w:numStyleLink w:val="ListHeadings"/>
  </w:abstractNum>
  <w:abstractNum w:abstractNumId="37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C551D01"/>
    <w:multiLevelType w:val="multilevel"/>
    <w:tmpl w:val="3FCE288E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3"/>
  </w:num>
  <w:num w:numId="13">
    <w:abstractNumId w:val="21"/>
  </w:num>
  <w:num w:numId="14">
    <w:abstractNumId w:val="17"/>
  </w:num>
  <w:num w:numId="15">
    <w:abstractNumId w:val="27"/>
  </w:num>
  <w:num w:numId="16">
    <w:abstractNumId w:val="35"/>
  </w:num>
  <w:num w:numId="17">
    <w:abstractNumId w:val="15"/>
  </w:num>
  <w:num w:numId="18">
    <w:abstractNumId w:val="28"/>
  </w:num>
  <w:num w:numId="19">
    <w:abstractNumId w:val="38"/>
  </w:num>
  <w:num w:numId="20">
    <w:abstractNumId w:val="24"/>
  </w:num>
  <w:num w:numId="21">
    <w:abstractNumId w:val="25"/>
  </w:num>
  <w:num w:numId="22">
    <w:abstractNumId w:val="10"/>
  </w:num>
  <w:num w:numId="23">
    <w:abstractNumId w:val="29"/>
  </w:num>
  <w:num w:numId="24">
    <w:abstractNumId w:val="37"/>
  </w:num>
  <w:num w:numId="25">
    <w:abstractNumId w:val="13"/>
  </w:num>
  <w:num w:numId="26">
    <w:abstractNumId w:val="14"/>
  </w:num>
  <w:num w:numId="27">
    <w:abstractNumId w:val="19"/>
  </w:num>
  <w:num w:numId="28">
    <w:abstractNumId w:val="22"/>
  </w:num>
  <w:num w:numId="29">
    <w:abstractNumId w:val="26"/>
  </w:num>
  <w:num w:numId="30">
    <w:abstractNumId w:val="36"/>
  </w:num>
  <w:num w:numId="31">
    <w:abstractNumId w:val="34"/>
  </w:num>
  <w:num w:numId="32">
    <w:abstractNumId w:val="11"/>
  </w:num>
  <w:num w:numId="33">
    <w:abstractNumId w:val="20"/>
  </w:num>
  <w:num w:numId="34">
    <w:abstractNumId w:val="31"/>
  </w:num>
  <w:num w:numId="35">
    <w:abstractNumId w:val="23"/>
  </w:num>
  <w:num w:numId="36">
    <w:abstractNumId w:val="30"/>
  </w:num>
  <w:num w:numId="37">
    <w:abstractNumId w:val="16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5"/>
    <w:rsid w:val="000439C3"/>
    <w:rsid w:val="00044CA8"/>
    <w:rsid w:val="00076C17"/>
    <w:rsid w:val="000908F2"/>
    <w:rsid w:val="000A18C3"/>
    <w:rsid w:val="000B0452"/>
    <w:rsid w:val="000C6188"/>
    <w:rsid w:val="000F40EC"/>
    <w:rsid w:val="00111BF8"/>
    <w:rsid w:val="001250CD"/>
    <w:rsid w:val="001268BC"/>
    <w:rsid w:val="00146E12"/>
    <w:rsid w:val="00151995"/>
    <w:rsid w:val="00163EB4"/>
    <w:rsid w:val="001853AE"/>
    <w:rsid w:val="001A0D77"/>
    <w:rsid w:val="001D1DA2"/>
    <w:rsid w:val="001F1E80"/>
    <w:rsid w:val="001F446D"/>
    <w:rsid w:val="00232FA2"/>
    <w:rsid w:val="00246435"/>
    <w:rsid w:val="00246BCF"/>
    <w:rsid w:val="00252A82"/>
    <w:rsid w:val="00291954"/>
    <w:rsid w:val="002919DE"/>
    <w:rsid w:val="002A4B90"/>
    <w:rsid w:val="002D1ED4"/>
    <w:rsid w:val="002F1AE9"/>
    <w:rsid w:val="00305171"/>
    <w:rsid w:val="00306420"/>
    <w:rsid w:val="0031195F"/>
    <w:rsid w:val="0032457E"/>
    <w:rsid w:val="0034680A"/>
    <w:rsid w:val="00363FF8"/>
    <w:rsid w:val="00370D87"/>
    <w:rsid w:val="0037721D"/>
    <w:rsid w:val="00390960"/>
    <w:rsid w:val="003A171F"/>
    <w:rsid w:val="003D23A3"/>
    <w:rsid w:val="003D3659"/>
    <w:rsid w:val="003D5856"/>
    <w:rsid w:val="003F3527"/>
    <w:rsid w:val="003F3536"/>
    <w:rsid w:val="00404E4F"/>
    <w:rsid w:val="00407361"/>
    <w:rsid w:val="004125CA"/>
    <w:rsid w:val="0042339A"/>
    <w:rsid w:val="00444A79"/>
    <w:rsid w:val="004635FD"/>
    <w:rsid w:val="004A03F7"/>
    <w:rsid w:val="004A2B75"/>
    <w:rsid w:val="004E28C6"/>
    <w:rsid w:val="004F138F"/>
    <w:rsid w:val="004F20E7"/>
    <w:rsid w:val="0050184A"/>
    <w:rsid w:val="005141E8"/>
    <w:rsid w:val="00541436"/>
    <w:rsid w:val="0058369E"/>
    <w:rsid w:val="00593C0C"/>
    <w:rsid w:val="00594496"/>
    <w:rsid w:val="00595CFC"/>
    <w:rsid w:val="005E23F5"/>
    <w:rsid w:val="00603FD5"/>
    <w:rsid w:val="006311C2"/>
    <w:rsid w:val="00643D8B"/>
    <w:rsid w:val="006B7D5D"/>
    <w:rsid w:val="006C4AF4"/>
    <w:rsid w:val="006C7BB0"/>
    <w:rsid w:val="006D3F2F"/>
    <w:rsid w:val="006E3536"/>
    <w:rsid w:val="007035A1"/>
    <w:rsid w:val="00714488"/>
    <w:rsid w:val="0077685E"/>
    <w:rsid w:val="00786B04"/>
    <w:rsid w:val="007A0363"/>
    <w:rsid w:val="007B55CC"/>
    <w:rsid w:val="007D2DDB"/>
    <w:rsid w:val="007D61AE"/>
    <w:rsid w:val="007E4F20"/>
    <w:rsid w:val="00800B37"/>
    <w:rsid w:val="00805A37"/>
    <w:rsid w:val="00815FD8"/>
    <w:rsid w:val="008219C3"/>
    <w:rsid w:val="008518BB"/>
    <w:rsid w:val="0085439B"/>
    <w:rsid w:val="008636FF"/>
    <w:rsid w:val="008678E3"/>
    <w:rsid w:val="008A2BA3"/>
    <w:rsid w:val="008B4965"/>
    <w:rsid w:val="008D1ABD"/>
    <w:rsid w:val="008D53F8"/>
    <w:rsid w:val="009228D1"/>
    <w:rsid w:val="00936068"/>
    <w:rsid w:val="00940563"/>
    <w:rsid w:val="009500E7"/>
    <w:rsid w:val="009615D4"/>
    <w:rsid w:val="00974677"/>
    <w:rsid w:val="009A2F17"/>
    <w:rsid w:val="009A4C89"/>
    <w:rsid w:val="009B1573"/>
    <w:rsid w:val="009C59F2"/>
    <w:rsid w:val="009D6769"/>
    <w:rsid w:val="009F4BC7"/>
    <w:rsid w:val="00A22895"/>
    <w:rsid w:val="00A3490A"/>
    <w:rsid w:val="00A464C1"/>
    <w:rsid w:val="00A51DFC"/>
    <w:rsid w:val="00A9359B"/>
    <w:rsid w:val="00AC3458"/>
    <w:rsid w:val="00AE108F"/>
    <w:rsid w:val="00AE27BD"/>
    <w:rsid w:val="00AE64E4"/>
    <w:rsid w:val="00B06147"/>
    <w:rsid w:val="00B23603"/>
    <w:rsid w:val="00B3749D"/>
    <w:rsid w:val="00B41E34"/>
    <w:rsid w:val="00B65DAA"/>
    <w:rsid w:val="00B66B2F"/>
    <w:rsid w:val="00B87859"/>
    <w:rsid w:val="00B91D47"/>
    <w:rsid w:val="00BA7623"/>
    <w:rsid w:val="00C01E68"/>
    <w:rsid w:val="00C0432B"/>
    <w:rsid w:val="00C11924"/>
    <w:rsid w:val="00C26389"/>
    <w:rsid w:val="00C37487"/>
    <w:rsid w:val="00C37A29"/>
    <w:rsid w:val="00C60200"/>
    <w:rsid w:val="00CB190D"/>
    <w:rsid w:val="00CC40D0"/>
    <w:rsid w:val="00CD4711"/>
    <w:rsid w:val="00CD61EB"/>
    <w:rsid w:val="00CF02F0"/>
    <w:rsid w:val="00CF49F9"/>
    <w:rsid w:val="00CF779A"/>
    <w:rsid w:val="00D60649"/>
    <w:rsid w:val="00D719E7"/>
    <w:rsid w:val="00D8465C"/>
    <w:rsid w:val="00D87AD8"/>
    <w:rsid w:val="00D9419D"/>
    <w:rsid w:val="00DF4E3E"/>
    <w:rsid w:val="00E13A48"/>
    <w:rsid w:val="00E32F93"/>
    <w:rsid w:val="00E54B2B"/>
    <w:rsid w:val="00E64578"/>
    <w:rsid w:val="00E82313"/>
    <w:rsid w:val="00EE6F14"/>
    <w:rsid w:val="00F15A1A"/>
    <w:rsid w:val="00F162D4"/>
    <w:rsid w:val="00F203BD"/>
    <w:rsid w:val="00F4702C"/>
    <w:rsid w:val="00F6255C"/>
    <w:rsid w:val="00F80711"/>
    <w:rsid w:val="00F86165"/>
    <w:rsid w:val="00F87B07"/>
    <w:rsid w:val="00FB46AA"/>
    <w:rsid w:val="00FC2D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34AF82"/>
  <w15:chartTrackingRefBased/>
  <w15:docId w15:val="{65B084C3-A8C8-4E42-9B39-67C3617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l6\Downloads\A4-Briefing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FA108B7114F79AC7BA0C0AB58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5D60-075E-44F0-A2A1-32FB62BE7827}"/>
      </w:docPartPr>
      <w:docPartBody>
        <w:p w:rsidR="00E268A3" w:rsidRDefault="00CE2849">
          <w:pPr>
            <w:pStyle w:val="576FA108B7114F79AC7BA0C0AB580178"/>
          </w:pPr>
          <w:r w:rsidRPr="00732E33">
            <w:rPr>
              <w:rStyle w:val="PlaceholderText"/>
            </w:rPr>
            <w:t>[Title]</w:t>
          </w:r>
        </w:p>
      </w:docPartBody>
    </w:docPart>
    <w:docPart>
      <w:docPartPr>
        <w:name w:val="E42E55F2001940CA85BA5794206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999D-3E05-4B5B-B035-E99E380B0C72}"/>
      </w:docPartPr>
      <w:docPartBody>
        <w:p w:rsidR="00503009" w:rsidRDefault="00265D4B" w:rsidP="00265D4B">
          <w:pPr>
            <w:pStyle w:val="E42E55F2001940CA85BA5794206A0E0C"/>
          </w:pPr>
          <w:r w:rsidRPr="001250CD">
            <w:rPr>
              <w:highlight w:val="lightGray"/>
            </w:rPr>
            <w:t>[Sign-off Name]</w:t>
          </w:r>
        </w:p>
      </w:docPartBody>
    </w:docPart>
    <w:docPart>
      <w:docPartPr>
        <w:name w:val="950237E8763A4461AF82CA87D4EC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82E9-3B94-4169-A5E3-11F3EA05B3D2}"/>
      </w:docPartPr>
      <w:docPartBody>
        <w:p w:rsidR="00503009" w:rsidRDefault="00265D4B" w:rsidP="00265D4B">
          <w:pPr>
            <w:pStyle w:val="950237E8763A4461AF82CA87D4ECDF60"/>
          </w:pPr>
          <w:r w:rsidRPr="007D2DDB">
            <w:rPr>
              <w:highlight w:val="lightGray"/>
            </w:rPr>
            <w:t>[Job Title]</w:t>
          </w:r>
        </w:p>
      </w:docPartBody>
    </w:docPart>
    <w:docPart>
      <w:docPartPr>
        <w:name w:val="E73F552582B34DB793CD0C88BC59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E4E8-D5FE-45A4-A0AB-9DCBD980FBD4}"/>
      </w:docPartPr>
      <w:docPartBody>
        <w:p w:rsidR="00503009" w:rsidRDefault="00265D4B" w:rsidP="00265D4B">
          <w:pPr>
            <w:pStyle w:val="E73F552582B34DB793CD0C88BC594A9B"/>
          </w:pPr>
          <w:r w:rsidRPr="001250CD">
            <w:rPr>
              <w:highlight w:val="lightGray"/>
            </w:rPr>
            <w:t>[Sign-off Name]</w:t>
          </w:r>
        </w:p>
      </w:docPartBody>
    </w:docPart>
    <w:docPart>
      <w:docPartPr>
        <w:name w:val="BCCC191D150349B7863BA2E19705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4249-9479-4842-996F-B1B491719F46}"/>
      </w:docPartPr>
      <w:docPartBody>
        <w:p w:rsidR="00503009" w:rsidRDefault="00265D4B" w:rsidP="00265D4B">
          <w:pPr>
            <w:pStyle w:val="BCCC191D150349B7863BA2E19705FD04"/>
          </w:pPr>
          <w:r w:rsidRPr="007D2DDB">
            <w:rPr>
              <w:highlight w:val="lightGray"/>
            </w:rPr>
            <w:t>[Job 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A4AD-DB2C-4B3A-B3FC-4E913783DB8D}"/>
      </w:docPartPr>
      <w:docPartBody>
        <w:p w:rsidR="00503009" w:rsidRDefault="00265D4B">
          <w:r w:rsidRPr="00206F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3"/>
    <w:rsid w:val="000B72C3"/>
    <w:rsid w:val="00265D4B"/>
    <w:rsid w:val="00381666"/>
    <w:rsid w:val="00503009"/>
    <w:rsid w:val="008B46A7"/>
    <w:rsid w:val="00947465"/>
    <w:rsid w:val="00CE2849"/>
    <w:rsid w:val="00E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4B"/>
    <w:rPr>
      <w:color w:val="808080"/>
    </w:rPr>
  </w:style>
  <w:style w:type="paragraph" w:customStyle="1" w:styleId="576FA108B7114F79AC7BA0C0AB580178">
    <w:name w:val="576FA108B7114F79AC7BA0C0AB580178"/>
  </w:style>
  <w:style w:type="paragraph" w:customStyle="1" w:styleId="E42E55F2001940CA85BA5794206A0E0C">
    <w:name w:val="E42E55F2001940CA85BA5794206A0E0C"/>
    <w:rsid w:val="00265D4B"/>
  </w:style>
  <w:style w:type="paragraph" w:customStyle="1" w:styleId="950237E8763A4461AF82CA87D4ECDF60">
    <w:name w:val="950237E8763A4461AF82CA87D4ECDF60"/>
    <w:rsid w:val="00265D4B"/>
  </w:style>
  <w:style w:type="paragraph" w:customStyle="1" w:styleId="E73F552582B34DB793CD0C88BC594A9B">
    <w:name w:val="E73F552582B34DB793CD0C88BC594A9B"/>
    <w:rsid w:val="00265D4B"/>
  </w:style>
  <w:style w:type="paragraph" w:customStyle="1" w:styleId="BCCC191D150349B7863BA2E19705FD04">
    <w:name w:val="BCCC191D150349B7863BA2E19705FD04"/>
    <w:rsid w:val="00265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177432A7E24D9CC72279387615B4" ma:contentTypeVersion="6" ma:contentTypeDescription="Create a new document." ma:contentTypeScope="" ma:versionID="7cd30b28361389abc9aee1004c8f9fd4">
  <xsd:schema xmlns:xsd="http://www.w3.org/2001/XMLSchema" xmlns:xs="http://www.w3.org/2001/XMLSchema" xmlns:p="http://schemas.microsoft.com/office/2006/metadata/properties" xmlns:ns2="bcf5719a-b0f8-4c30-b54e-ecfa1f813d11" xmlns:ns3="56f7671b-78c2-412f-bdc3-5838514acbcb" targetNamespace="http://schemas.microsoft.com/office/2006/metadata/properties" ma:root="true" ma:fieldsID="e5973f76a70860f31231157851086555" ns2:_="" ns3:_="">
    <xsd:import namespace="bcf5719a-b0f8-4c30-b54e-ecfa1f813d11"/>
    <xsd:import namespace="56f7671b-78c2-412f-bdc3-5838514a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719a-b0f8-4c30-b54e-ecfa1f81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671b-78c2-412f-bdc3-5838514a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734FA-ACB8-475F-BABB-FEA915559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C3E42-2000-4F86-8EE0-3D6EF07D388C}">
  <ds:schemaRefs>
    <ds:schemaRef ds:uri="http://purl.org/dc/elements/1.1/"/>
    <ds:schemaRef ds:uri="http://schemas.microsoft.com/office/2006/metadata/properties"/>
    <ds:schemaRef ds:uri="56f7671b-78c2-412f-bdc3-5838514acbcb"/>
    <ds:schemaRef ds:uri="http://purl.org/dc/terms/"/>
    <ds:schemaRef ds:uri="bcf5719a-b0f8-4c30-b54e-ecfa1f813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50A2CD-1B16-48B2-83D6-F521C8D0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719a-b0f8-4c30-b54e-ecfa1f813d11"/>
    <ds:schemaRef ds:uri="56f7671b-78c2-412f-bdc3-5838514ac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SSAF Grant Program Mentor Endorsement Form</dc:title>
  <dc:subject/>
  <dc:creator>Jasmine Lim</dc:creator>
  <cp:keywords/>
  <dc:description/>
  <cp:lastModifiedBy>Jasmine Lim</cp:lastModifiedBy>
  <cp:revision>23</cp:revision>
  <cp:lastPrinted>2017-12-11T05:01:00Z</cp:lastPrinted>
  <dcterms:created xsi:type="dcterms:W3CDTF">2021-02-01T03:16:00Z</dcterms:created>
  <dcterms:modified xsi:type="dcterms:W3CDTF">2021-02-09T23:23:00Z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0x0101006BE8177432A7E24D9CC72279387615B4</vt:lpwstr>
  </property>
</Properties>
</file>